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35" w:rsidRPr="00DA7C71" w:rsidRDefault="00A76435" w:rsidP="00E7096D">
      <w:pPr>
        <w:spacing w:line="360" w:lineRule="auto"/>
        <w:jc w:val="both"/>
        <w:rPr>
          <w:b/>
          <w:lang w:bidi="he-IL"/>
        </w:rPr>
      </w:pPr>
      <w:r w:rsidRPr="00DA7C71">
        <w:rPr>
          <w:b/>
          <w:lang w:bidi="he-IL"/>
        </w:rPr>
        <w:t>NOVÉ ZAČIATKY- OBRAT NEPRIATEĽA</w:t>
      </w:r>
    </w:p>
    <w:p w:rsidR="00A76435" w:rsidRPr="00DA7C71" w:rsidRDefault="00A76435" w:rsidP="00E7096D">
      <w:pPr>
        <w:spacing w:line="360" w:lineRule="auto"/>
        <w:jc w:val="both"/>
        <w:rPr>
          <w:lang w:bidi="he-IL"/>
        </w:rPr>
      </w:pPr>
      <w:r>
        <w:rPr>
          <w:lang w:bidi="he-IL"/>
        </w:rPr>
        <w:t>Začal sa nový školský rok.</w:t>
      </w:r>
      <w:r w:rsidRPr="00DA7C71">
        <w:rPr>
          <w:lang w:bidi="he-IL"/>
        </w:rPr>
        <w:t xml:space="preserve"> Pre mnohých</w:t>
      </w:r>
      <w:r>
        <w:rPr>
          <w:lang w:bidi="he-IL"/>
        </w:rPr>
        <w:t xml:space="preserve"> z nás sa začalo</w:t>
      </w:r>
      <w:r w:rsidRPr="00DA7C71">
        <w:rPr>
          <w:lang w:bidi="he-IL"/>
        </w:rPr>
        <w:t xml:space="preserve"> niečo nové. Napríklad škola. Práca. </w:t>
      </w:r>
      <w:r>
        <w:rPr>
          <w:lang w:bidi="he-IL"/>
        </w:rPr>
        <w:t xml:space="preserve">Jeseň (podzim) je </w:t>
      </w:r>
      <w:r w:rsidRPr="00DA7C71">
        <w:rPr>
          <w:lang w:bidi="he-IL"/>
        </w:rPr>
        <w:t xml:space="preserve">pre mňa takým symbolizujúcim </w:t>
      </w:r>
      <w:r>
        <w:rPr>
          <w:lang w:bidi="he-IL"/>
        </w:rPr>
        <w:t>obdobím</w:t>
      </w:r>
      <w:r w:rsidRPr="00DA7C71">
        <w:rPr>
          <w:lang w:bidi="he-IL"/>
        </w:rPr>
        <w:t xml:space="preserve"> nových začiatkov. Zmien. Nových šancí</w:t>
      </w:r>
      <w:r>
        <w:rPr>
          <w:lang w:bidi="he-IL"/>
        </w:rPr>
        <w:t xml:space="preserve">. Začiatky roka som mala vždy rada. </w:t>
      </w:r>
      <w:r w:rsidRPr="00DA7C71">
        <w:rPr>
          <w:lang w:bidi="he-IL"/>
        </w:rPr>
        <w:t>Mohla som totiž začať akoby nanovo. Noví ľudia, nový kolektív, nové prostredie. Mohla som začať písať novú stranu</w:t>
      </w:r>
      <w:r>
        <w:rPr>
          <w:lang w:bidi="he-IL"/>
        </w:rPr>
        <w:t xml:space="preserve"> svojho života</w:t>
      </w:r>
      <w:r w:rsidRPr="00DA7C71">
        <w:rPr>
          <w:lang w:bidi="he-IL"/>
        </w:rPr>
        <w:t xml:space="preserve">. Nie vždy to však ide tak ľahko, ako som to popísala. Človek sa teší, že začne nanovo, inak, zmenene, a vhupne do starých stereotypov. To som si tiež vždy po lete po pár dňoch na novom mieste uvedomila. </w:t>
      </w:r>
    </w:p>
    <w:p w:rsidR="00A76435" w:rsidRPr="00DA7C71" w:rsidRDefault="00A76435" w:rsidP="00E7096D">
      <w:pPr>
        <w:spacing w:line="360" w:lineRule="auto"/>
        <w:jc w:val="both"/>
        <w:rPr>
          <w:lang w:val="sk-SK" w:bidi="he-IL"/>
        </w:rPr>
      </w:pPr>
      <w:r w:rsidRPr="00DA7C71">
        <w:rPr>
          <w:lang w:bidi="he-IL"/>
        </w:rPr>
        <w:t>Zmena sa nepodarila. Zase som vpadla do starých zabehaných koľají, ktoré sa mi nepáčili. A v človeku sa ozýva tá túžba, aby sa niečo nepredstaviteľné zmenilo. Aby prišiel nejaký zásadný zlom, obrat v našom živote.</w:t>
      </w:r>
      <w:r w:rsidRPr="00DA7C71">
        <w:rPr>
          <w:lang w:val="sk-SK" w:bidi="he-IL"/>
        </w:rPr>
        <w:t xml:space="preserve"> Máme vôbec dúfať v takú zmenu? Je možná?</w:t>
      </w:r>
    </w:p>
    <w:p w:rsidR="00A76435" w:rsidRPr="00DA7C71" w:rsidRDefault="00A76435" w:rsidP="00E7096D">
      <w:pPr>
        <w:spacing w:line="360" w:lineRule="auto"/>
        <w:jc w:val="both"/>
        <w:rPr>
          <w:lang w:val="sk-SK" w:bidi="he-IL"/>
        </w:rPr>
      </w:pPr>
      <w:r w:rsidRPr="00DA7C71">
        <w:rPr>
          <w:lang w:val="sk-SK" w:bidi="he-IL"/>
        </w:rPr>
        <w:t>Dnes by som spolu s vami chcela premýšľať nad obratom v živote, čo predchádza tomu, keď sa v našom živote niečo radikálne zmení? Čo predchádza obráteniu? Čo predchádza zmene myslenia? Čo predchádza zmene postojov? Zmene človeka?</w:t>
      </w:r>
    </w:p>
    <w:p w:rsidR="00A76435" w:rsidRPr="00DA7C71" w:rsidRDefault="00A76435" w:rsidP="00E7096D">
      <w:pPr>
        <w:spacing w:line="360" w:lineRule="auto"/>
        <w:jc w:val="both"/>
        <w:rPr>
          <w:lang w:val="sk-SK" w:bidi="he-IL"/>
        </w:rPr>
      </w:pPr>
      <w:r w:rsidRPr="00DA7C71">
        <w:rPr>
          <w:lang w:val="sk-SK" w:bidi="he-IL"/>
        </w:rPr>
        <w:t>A na zásadný obrat v živote by som sa chcela pozrieť cez príbeh jedného človeka, ktorý také niečo zažil. Je to príbeh človeka,ktorý v mene svojej viery, v mene svojho presvedčenia, názorov ničil životy ľudí okolo seba. Presvedčení, že bojuje za správnu vec, ubližoval ľuďom. Nastal určitý zlom. Život sa mu poprehadzoval, postoje sa mu výrazne zmenili. Jeho smerovanie zrazu sa otočilo a išiel on a jeho život s ním úplne inou cestou ako dovtedy. Mohli by sme tento príbeh nazvať príbehom obratu nepriateľa.</w:t>
      </w:r>
    </w:p>
    <w:p w:rsidR="00A76435" w:rsidRPr="00DA7C71" w:rsidRDefault="00A76435" w:rsidP="00E7096D">
      <w:pPr>
        <w:spacing w:line="360" w:lineRule="auto"/>
        <w:jc w:val="both"/>
        <w:rPr>
          <w:b/>
          <w:u w:val="single"/>
          <w:lang w:val="sk-SK" w:bidi="he-IL"/>
        </w:rPr>
      </w:pPr>
      <w:r w:rsidRPr="00DA7C71">
        <w:rPr>
          <w:b/>
          <w:u w:val="single"/>
          <w:lang w:val="sk-SK" w:bidi="he-IL"/>
        </w:rPr>
        <w:t>Čítanie textu Skutky 9, 1-9</w:t>
      </w:r>
    </w:p>
    <w:p w:rsidR="00A76435" w:rsidRPr="00DA7C71" w:rsidRDefault="00A76435" w:rsidP="00E7096D">
      <w:pPr>
        <w:spacing w:line="360" w:lineRule="auto"/>
        <w:jc w:val="both"/>
        <w:rPr>
          <w:lang w:val="sk-SK" w:bidi="he-IL"/>
        </w:rPr>
      </w:pPr>
      <w:r w:rsidRPr="00DA7C71">
        <w:rPr>
          <w:lang w:val="sk-SK" w:bidi="he-IL"/>
        </w:rPr>
        <w:t>Tým p</w:t>
      </w:r>
      <w:r>
        <w:rPr>
          <w:lang w:val="sk-SK" w:bidi="he-IL"/>
        </w:rPr>
        <w:t xml:space="preserve">ríbehom obratu je príbeh Saula. </w:t>
      </w:r>
      <w:r w:rsidRPr="00DA7C71">
        <w:rPr>
          <w:lang w:val="sk-SK" w:bidi="he-IL"/>
        </w:rPr>
        <w:t>Aké bolo jeho obrátenie v živote? Aký bol nový začiatok? Čo sa tam udialo? Čo si môžeme z tohto okamihu zobrať do našich zmien a obratov?</w:t>
      </w:r>
    </w:p>
    <w:p w:rsidR="00A76435" w:rsidRPr="00DA7C71" w:rsidRDefault="00A76435" w:rsidP="00E7096D">
      <w:pPr>
        <w:spacing w:line="360" w:lineRule="auto"/>
        <w:jc w:val="both"/>
        <w:rPr>
          <w:lang w:bidi="he-IL"/>
        </w:rPr>
      </w:pPr>
      <w:r w:rsidRPr="00DA7C71">
        <w:rPr>
          <w:lang w:bidi="he-IL"/>
        </w:rPr>
        <w:t xml:space="preserve">Saul ide cirkvi po krku. Doslova jej dýcha na krk hrozbou a nepriateľstvom. Aj teraz je znova na ceste, aby zbavil svet kresťanstva, viery v Krista. No do cesty sa mu postaví Pán Boh- Kristus. Zrazu ho z ničoho nič ožiarilo veľké svetlo. Bolo všade okolo neho. Padol na zem a počul hlas, ako volá jeho meno. A pýta sa ho, prečo ho prenasleduje. Zatiaľ nevie, s kým má dočinenia. Ježiš sa mu predstaví. Všetko uvedie na pravú mieru. Ľudia naokolo s údivom sledujú niečo z toho. Nevidia, nepočujú všetko to, čo Saul, ale vnímajú, že sa tu deje niečo zvláštne. Niečo nevšedné, nadprirodzené. Saul je </w:t>
      </w:r>
      <w:r>
        <w:rPr>
          <w:lang w:bidi="he-IL"/>
        </w:rPr>
        <w:t>z</w:t>
      </w:r>
      <w:r w:rsidRPr="00DA7C71">
        <w:rPr>
          <w:lang w:bidi="he-IL"/>
        </w:rPr>
        <w:t>a ruku je odvedený do mesta, kam ho hlas posiela. Svetlo, alebo to, čo videl, ho oslepilo. Toľko v kratkosti prvá časť nášho dnešného príbehu.</w:t>
      </w:r>
    </w:p>
    <w:p w:rsidR="00A76435" w:rsidRPr="00DA7C71" w:rsidRDefault="00A76435" w:rsidP="00E7096D">
      <w:pPr>
        <w:tabs>
          <w:tab w:val="left" w:pos="2355"/>
        </w:tabs>
        <w:spacing w:line="360" w:lineRule="auto"/>
        <w:jc w:val="both"/>
        <w:rPr>
          <w:b/>
          <w:u w:val="single"/>
          <w:lang w:bidi="he-IL"/>
        </w:rPr>
      </w:pPr>
      <w:r w:rsidRPr="00DA7C71">
        <w:rPr>
          <w:u w:val="single"/>
          <w:lang w:bidi="he-IL"/>
        </w:rPr>
        <w:t xml:space="preserve">Chcela by som sa teraz pozrieť na to, </w:t>
      </w:r>
      <w:r w:rsidRPr="00DA7C71">
        <w:rPr>
          <w:b/>
          <w:u w:val="single"/>
          <w:lang w:bidi="he-IL"/>
        </w:rPr>
        <w:t>Čo predchádza obratu v jeho živote? Čo sa udeje pred veľkou zmenou?</w:t>
      </w:r>
    </w:p>
    <w:p w:rsidR="00A76435" w:rsidRPr="00064E12" w:rsidRDefault="00A76435" w:rsidP="00064E12">
      <w:pPr>
        <w:spacing w:line="360" w:lineRule="auto"/>
        <w:jc w:val="both"/>
        <w:rPr>
          <w:lang w:val="sk-SK" w:bidi="he-IL"/>
        </w:rPr>
      </w:pPr>
      <w:r w:rsidRPr="00064E12">
        <w:rPr>
          <w:b/>
          <w:u w:val="single"/>
          <w:lang w:val="sk-SK" w:bidi="he-IL"/>
        </w:rPr>
        <w:t>Obratu predchádza osobná,  Intímna skúsenosť s Bohom</w:t>
      </w:r>
      <w:r w:rsidRPr="00064E12">
        <w:rPr>
          <w:u w:val="single"/>
          <w:lang w:val="sk-SK" w:bidi="he-IL"/>
        </w:rPr>
        <w:t>.</w:t>
      </w:r>
      <w:r w:rsidRPr="00064E12">
        <w:rPr>
          <w:lang w:val="sk-SK" w:bidi="he-IL"/>
        </w:rPr>
        <w:t xml:space="preserve"> Môžeme kľudne povedať pasívna skúsenosť človeka s Bohom. Pán Boh vstupuje dramaticky do života Saula. Okolo stáli ďalší ľudia. Nebola to tajná udalosť kdesi v súkromí, ale verejná udalosť, ktorá bola určená pre jedného. Hoci tam stáli ďalší ľudia, ktorých táto skúsenosť mohla ovplyvniť je tu Pavel, ktorého je to príbeh. Ježiš a Pavel. Ostatní počujú, ale nevidia. Alebo môžeme povedať, že ostatní  tomu </w:t>
      </w:r>
      <w:r w:rsidRPr="00064E12">
        <w:rPr>
          <w:lang w:bidi="he-IL"/>
        </w:rPr>
        <w:t xml:space="preserve">nerozumeli. Ich skúsenosť bola iná ako Pavlova. Nebola taká intenzívna a osobná. A tak obratu, zmene predchádza stretnutie s Bohom- ja a ty. Boh a ja. V našom prípade nemusí byť tak radikálne oslňujúce, že sa nám zjaví Pán Ježiš v žiare, za to nejaký stret na úrovni- Boh a ja musí nastať. Kde sa pretne môj život s tým Božím. Moment, kde Boh aktívne vstúpi do môjho života bez toho, aby tomu musela predchádzať moja aktivita. </w:t>
      </w:r>
    </w:p>
    <w:p w:rsidR="00A76435" w:rsidRPr="00064E12" w:rsidRDefault="00A76435" w:rsidP="00064E12">
      <w:pPr>
        <w:spacing w:line="360" w:lineRule="auto"/>
        <w:jc w:val="both"/>
        <w:rPr>
          <w:lang w:bidi="he-IL"/>
        </w:rPr>
      </w:pPr>
      <w:r w:rsidRPr="00064E12">
        <w:rPr>
          <w:b/>
          <w:u w:val="single"/>
          <w:lang w:bidi="he-IL"/>
        </w:rPr>
        <w:t>Ďalšia vec:</w:t>
      </w:r>
      <w:r w:rsidRPr="00064E12">
        <w:rPr>
          <w:lang w:bidi="he-IL"/>
        </w:rPr>
        <w:t xml:space="preserve"> Je tam povšimnutiahodný moment, ktorý sa zopakuje až dvakrát. Ježiš Saulovi hovorí, prečo ma prenasleduješ? A na otázku, kto je odpovedá: Som Ježiš, ktorého Ty prenasleduješ.</w:t>
      </w:r>
    </w:p>
    <w:p w:rsidR="00A76435" w:rsidRPr="00DA7C71" w:rsidRDefault="00A76435" w:rsidP="00064E12">
      <w:pPr>
        <w:pStyle w:val="ListParagraph"/>
        <w:spacing w:line="360" w:lineRule="auto"/>
        <w:ind w:left="0"/>
        <w:jc w:val="both"/>
        <w:rPr>
          <w:lang w:bidi="he-IL"/>
        </w:rPr>
      </w:pPr>
      <w:r w:rsidRPr="00064E12">
        <w:rPr>
          <w:b/>
          <w:u w:val="single"/>
          <w:lang w:bidi="he-IL"/>
        </w:rPr>
        <w:t>Dôležitý moment, kľúčový moment pri životnej zmene: pochopenie, prežitie prepojenosti človeka s Bohom.</w:t>
      </w:r>
      <w:r w:rsidRPr="00DA7C71">
        <w:rPr>
          <w:b/>
          <w:lang w:bidi="he-IL"/>
        </w:rPr>
        <w:t xml:space="preserve"> </w:t>
      </w:r>
      <w:r w:rsidRPr="00E7096D">
        <w:rPr>
          <w:lang w:bidi="he-IL"/>
        </w:rPr>
        <w:t>Ježiš sa identifikuje s prenasledovanými kresťanmi. Identifikuje sa s človekom do krajnosti a berie osobne, čo sa deje tomu človekovi. Keď si Uvedomím si, že ak ubližujem druhému, ubližujem Bohu, nastáva dôležitý moment v mojom živote.</w:t>
      </w:r>
      <w:r w:rsidRPr="00DA7C71">
        <w:rPr>
          <w:b/>
          <w:lang w:bidi="he-IL"/>
        </w:rPr>
        <w:t xml:space="preserve"> </w:t>
      </w:r>
      <w:r w:rsidRPr="00DA7C71">
        <w:rPr>
          <w:lang w:bidi="he-IL"/>
        </w:rPr>
        <w:t>Čokoľvek zlé robím, robím zle Bohu. Čokoľvek komukoľvek robím zasahujem tak nielen toho človeka, ale priamo Pána Boha. Jeho zraňujem. Jemu ubližujem. Boh je prepojený s človekom. Moje vzťahy sú prepojené  s Bohom. Keď si uvedomíme, že Boh je v každom vzťahu. A tento objav, že to, čo robím v mojom živote priamo zasahuje Pána Boha môže byť prvou zastávkou na ceste k obratu. Nepríjemnou, bolestivou zastávkou.</w:t>
      </w:r>
    </w:p>
    <w:p w:rsidR="00A76435" w:rsidRPr="00DA7C71" w:rsidRDefault="00A76435" w:rsidP="00E7096D">
      <w:pPr>
        <w:spacing w:line="360" w:lineRule="auto"/>
        <w:jc w:val="both"/>
        <w:rPr>
          <w:lang w:bidi="he-IL"/>
        </w:rPr>
      </w:pPr>
      <w:r w:rsidRPr="00DA7C71">
        <w:rPr>
          <w:lang w:bidi="he-IL"/>
        </w:rPr>
        <w:t xml:space="preserve">Môžeme sa na to pozrieť aj pozitívnym spôsobom. Akokoľvek poteším človeka, poteším aj samotného Boha. Je to zásadné pre akúkoľvek zmenu, akýkoľvek obrat v mojom živote. Dotýkam sa Boha. </w:t>
      </w:r>
    </w:p>
    <w:p w:rsidR="00A76435" w:rsidRPr="00DA7C71" w:rsidRDefault="00A76435" w:rsidP="00E7096D">
      <w:pPr>
        <w:spacing w:line="360" w:lineRule="auto"/>
        <w:jc w:val="both"/>
        <w:rPr>
          <w:lang w:bidi="he-IL"/>
        </w:rPr>
      </w:pPr>
      <w:r w:rsidRPr="00DA7C71">
        <w:rPr>
          <w:lang w:bidi="he-IL"/>
        </w:rPr>
        <w:t xml:space="preserve">Môžeme sa na to pozrieť </w:t>
      </w:r>
      <w:r>
        <w:rPr>
          <w:lang w:bidi="he-IL"/>
        </w:rPr>
        <w:t xml:space="preserve">ešte </w:t>
      </w:r>
      <w:r w:rsidRPr="00DA7C71">
        <w:rPr>
          <w:lang w:bidi="he-IL"/>
        </w:rPr>
        <w:t xml:space="preserve">inak. Čokoľvek sa nám deje, Pán Boh to zažíva s nami. Sme v úzkosti, je v nej s nami. Sme prenasledovaní, aj on je. Plačeme? Aj on plače. Radujeme sa, raduje sa s nami. Tá láskyplná prepojenosť Božia núti človeka ku zmene. Núti človeka reagovať. Zastaviť sa. Tak ako Saula. I nás. </w:t>
      </w:r>
    </w:p>
    <w:p w:rsidR="00A76435" w:rsidRPr="00064E12" w:rsidRDefault="00A76435" w:rsidP="00064E12">
      <w:pPr>
        <w:spacing w:line="360" w:lineRule="auto"/>
        <w:jc w:val="both"/>
        <w:rPr>
          <w:lang w:bidi="he-IL"/>
        </w:rPr>
      </w:pPr>
      <w:r w:rsidRPr="00064E12">
        <w:rPr>
          <w:b/>
          <w:u w:val="single"/>
          <w:lang w:bidi="he-IL"/>
        </w:rPr>
        <w:t>Stretnutie s Bohom je oslepujúce.</w:t>
      </w:r>
      <w:r w:rsidRPr="00064E12">
        <w:rPr>
          <w:b/>
          <w:lang w:bidi="he-IL"/>
        </w:rPr>
        <w:t xml:space="preserve"> </w:t>
      </w:r>
      <w:r w:rsidRPr="00064E12">
        <w:rPr>
          <w:lang w:bidi="he-IL"/>
        </w:rPr>
        <w:t xml:space="preserve">Pavel vedel presne, čo chce urobiť so svojím životom. Chcel slúžiť Bohu. Vedel, čo je Božia vôľa pre jeho život. Myslel si, že slúži Bohu. Zrazu tu stojí tvárou tvár Božej sláve, v Božej blízkosti a oslepne. Už nič nevie a nič nevidí. Zrazu môže na vlastnej koži pochopiť svoju nemohúcnosť, svoju závislosť na Bohu. Ježiš mu hovorí: vstaň, choď a povedia ti, čo máš (doslova musíš) urobiť. Zrazu nevie, čo má urobiť. Musí ísť a spýtať sa. Stretol Boha a spoznal svoju bezmocnosť. Myslel si, že vidí a keď zhliadol Pána, nemusel len pochopiť, ako málo toho vie a vidí, ale zakúsil na vlastné oči slepotu. Nič nevie a nič nevidí. Pri stretnutí s Bohom pochopil svoju malosť, svoje malé poznanie. Svoj malilinký vhľad. Aj taký má dopad Božie stretnutie na život človeka. </w:t>
      </w:r>
      <w:r w:rsidRPr="00064E12">
        <w:rPr>
          <w:b/>
          <w:lang w:bidi="he-IL"/>
        </w:rPr>
        <w:t>Stretnutie s Bohom je oslepujúce</w:t>
      </w:r>
      <w:r w:rsidRPr="00064E12">
        <w:rPr>
          <w:lang w:bidi="he-IL"/>
        </w:rPr>
        <w:t xml:space="preserve">. Obratu v živote predchádza oslepenie Bohom. Pochopenie vlastnej slepoty. Hoci slepý, Pavel vidí oveľa viac, ako kedykoľvek predtým. Môže si uvedomiť, aký bol dovtedy slepý. </w:t>
      </w:r>
    </w:p>
    <w:p w:rsidR="00A76435" w:rsidRPr="00DA7C71" w:rsidRDefault="00A76435" w:rsidP="00E7096D">
      <w:pPr>
        <w:spacing w:line="360" w:lineRule="auto"/>
        <w:jc w:val="both"/>
        <w:rPr>
          <w:b/>
          <w:u w:val="single"/>
          <w:lang w:bidi="he-IL"/>
        </w:rPr>
      </w:pPr>
      <w:r w:rsidRPr="00DA7C71">
        <w:rPr>
          <w:b/>
          <w:u w:val="single"/>
          <w:lang w:bidi="he-IL"/>
        </w:rPr>
        <w:t>Čítanie Skutky 9, 10- 19</w:t>
      </w:r>
    </w:p>
    <w:p w:rsidR="00A76435" w:rsidRPr="00064E12" w:rsidRDefault="00A76435" w:rsidP="00064E12">
      <w:pPr>
        <w:spacing w:line="360" w:lineRule="auto"/>
        <w:jc w:val="both"/>
        <w:rPr>
          <w:lang w:bidi="he-IL"/>
        </w:rPr>
      </w:pPr>
      <w:r w:rsidRPr="00064E12">
        <w:rPr>
          <w:b/>
          <w:lang w:bidi="he-IL"/>
        </w:rPr>
        <w:t xml:space="preserve">Štvrtú vec, ktorú by som chcela z tohto príbehu zdôrazniť, čo podľa mňa predchádza zmene., alebo čo je dôležité pri obrate v živote sú </w:t>
      </w:r>
      <w:r w:rsidRPr="00064E12">
        <w:rPr>
          <w:b/>
          <w:u w:val="single"/>
          <w:lang w:bidi="he-IL"/>
        </w:rPr>
        <w:t>druhí ľudia</w:t>
      </w:r>
      <w:r w:rsidRPr="00064E12">
        <w:rPr>
          <w:b/>
          <w:lang w:bidi="he-IL"/>
        </w:rPr>
        <w:t xml:space="preserve">. </w:t>
      </w:r>
      <w:r w:rsidRPr="00064E12">
        <w:rPr>
          <w:b/>
          <w:u w:val="single"/>
          <w:lang w:bidi="he-IL"/>
        </w:rPr>
        <w:t>Zásadnú rolu zohrávajú ďalší ľudia.</w:t>
      </w:r>
      <w:r w:rsidRPr="00064E12">
        <w:rPr>
          <w:lang w:bidi="he-IL"/>
        </w:rPr>
        <w:t xml:space="preserve"> Poradia. Povedú. Podoprú. Rozhovor s druhým človekom. Nápomocná ruka. Pavel je Ježišom posielaný do mesta za ľuďmi, ktorí mu povedia, čo robiť. A jeho kamaráti, alebo jeho partia, ktorá sa tiež stala svedkom tejto udalosti ho slepého vedie za ruku. A tri dni, ako je slepý je pravdepodobne odkázaný tiež na pomoc druhých ľudí. Druhí ľudia zohrávajú kľúčovú úlohu pri zmene. </w:t>
      </w:r>
    </w:p>
    <w:p w:rsidR="00A76435" w:rsidRPr="00DA7C71" w:rsidRDefault="00A76435" w:rsidP="00E7096D">
      <w:pPr>
        <w:spacing w:line="360" w:lineRule="auto"/>
        <w:jc w:val="both"/>
        <w:rPr>
          <w:lang w:bidi="he-IL"/>
        </w:rPr>
      </w:pPr>
      <w:r w:rsidRPr="00DA7C71">
        <w:rPr>
          <w:lang w:bidi="he-IL"/>
        </w:rPr>
        <w:t xml:space="preserve">Tu sa určite hodí spomenúť, že druhí ľudia môžu byť prekážkou ku zmene. </w:t>
      </w:r>
      <w:r>
        <w:rPr>
          <w:lang w:bidi="he-IL"/>
        </w:rPr>
        <w:t xml:space="preserve">Aj Ananiáš spočiatku váha. A celkom správne! </w:t>
      </w:r>
      <w:r w:rsidRPr="00DA7C71">
        <w:rPr>
          <w:lang w:bidi="he-IL"/>
        </w:rPr>
        <w:t xml:space="preserve">Však pozná Pavla. Pozná, čo je zač. Prečo mu má pomáhať? </w:t>
      </w:r>
    </w:p>
    <w:p w:rsidR="00A76435" w:rsidRPr="00DA7C71" w:rsidRDefault="00A76435" w:rsidP="00E7096D">
      <w:pPr>
        <w:spacing w:line="360" w:lineRule="auto"/>
        <w:jc w:val="both"/>
        <w:rPr>
          <w:lang w:bidi="he-IL"/>
        </w:rPr>
      </w:pPr>
      <w:r>
        <w:rPr>
          <w:lang w:bidi="he-IL"/>
        </w:rPr>
        <w:t>Druhí ľudia môžu byť prekážkou ku zmene, p</w:t>
      </w:r>
      <w:r w:rsidRPr="00DA7C71">
        <w:rPr>
          <w:lang w:bidi="he-IL"/>
        </w:rPr>
        <w:t xml:space="preserve">retože si myslia, že nás už veľmi dobre poznajú. Vedia, akí sme, vedia, čo sme zač. Aspoň si to myslia. Priatelia, rodina, známi, myslíme, ako dobre poznáme toho </w:t>
      </w:r>
      <w:r>
        <w:rPr>
          <w:lang w:bidi="he-IL"/>
        </w:rPr>
        <w:t>človeka</w:t>
      </w:r>
      <w:r w:rsidRPr="00DA7C71">
        <w:rPr>
          <w:lang w:bidi="he-IL"/>
        </w:rPr>
        <w:t>, ako ho máme prečítaného. Ananiáš tiež logicky váha. Dôležitú úlohu</w:t>
      </w:r>
      <w:r>
        <w:rPr>
          <w:lang w:bidi="he-IL"/>
        </w:rPr>
        <w:t xml:space="preserve"> v našom živote</w:t>
      </w:r>
      <w:r w:rsidRPr="00DA7C71">
        <w:rPr>
          <w:lang w:bidi="he-IL"/>
        </w:rPr>
        <w:t xml:space="preserve"> zohrávajú ľudia, ktorí sú ako Ananiáš, ktorý uveril Bohu, uveril, že zmena u človeka je možná. Uveril, že aj človek, ako Pavel, ktorý napáchal veľa zla, môže byť Božím nástrojom, môže sa zmeniť, môže ho Pán Boh použiť na šírenie dobra.</w:t>
      </w:r>
    </w:p>
    <w:p w:rsidR="00A76435" w:rsidRPr="00DA7C71" w:rsidRDefault="00A76435" w:rsidP="00E7096D">
      <w:pPr>
        <w:spacing w:line="360" w:lineRule="auto"/>
        <w:jc w:val="both"/>
        <w:rPr>
          <w:lang w:bidi="he-IL"/>
        </w:rPr>
      </w:pPr>
      <w:r w:rsidRPr="00DA7C71">
        <w:rPr>
          <w:lang w:bidi="he-IL"/>
        </w:rPr>
        <w:t>Takýchto ľudí potrebujeme v našom živote- Ananiášov,  ľudí, ktorí veria, že zmena je možná. Že obrat môže nastať, pretože Boh ho môže spôsobiť.</w:t>
      </w:r>
    </w:p>
    <w:p w:rsidR="00A76435" w:rsidRPr="00DA7C71" w:rsidRDefault="00A76435" w:rsidP="00E7096D">
      <w:pPr>
        <w:spacing w:line="360" w:lineRule="auto"/>
        <w:jc w:val="both"/>
        <w:rPr>
          <w:lang w:bidi="he-IL"/>
        </w:rPr>
      </w:pPr>
      <w:r w:rsidRPr="00DA7C71">
        <w:rPr>
          <w:lang w:bidi="he-IL"/>
        </w:rPr>
        <w:t>Od Ananiáša sa môžeme priučiť dôvere v Božiu zmenu. Neškatuľkovať ľudí, neodpisovať ich. Ani tých najbližších. Pre zmenu je kľúčové dávať priestor zmene druhých ľudí. Nečakať, že každý deň bude pred nami stáť staticky ten istý otec, tá istá mama, to isté dieťa, žena, muž, či priateľ. Meníme sa. Dať šancu na zmenu.</w:t>
      </w:r>
    </w:p>
    <w:p w:rsidR="00A76435" w:rsidRPr="00DA7C71" w:rsidRDefault="00A76435" w:rsidP="00E7096D">
      <w:pPr>
        <w:spacing w:line="360" w:lineRule="auto"/>
        <w:jc w:val="both"/>
        <w:rPr>
          <w:u w:val="single"/>
          <w:lang w:val="sk-SK" w:bidi="he-IL"/>
        </w:rPr>
      </w:pPr>
      <w:r w:rsidRPr="00DA7C71">
        <w:rPr>
          <w:u w:val="single"/>
          <w:lang w:val="sk-SK" w:bidi="he-IL"/>
        </w:rPr>
        <w:t>Prečo som vybrala tento príbeh? Tento príbeh som vybrala kvôli dvom veciam.</w:t>
      </w:r>
    </w:p>
    <w:p w:rsidR="00A76435" w:rsidRPr="00DA7C71" w:rsidRDefault="00A76435" w:rsidP="00E7096D">
      <w:pPr>
        <w:spacing w:line="360" w:lineRule="auto"/>
        <w:jc w:val="both"/>
        <w:rPr>
          <w:lang w:val="sk-SK" w:bidi="he-IL"/>
        </w:rPr>
      </w:pPr>
      <w:r w:rsidRPr="00DA7C71">
        <w:rPr>
          <w:b/>
          <w:lang w:val="sk-SK" w:bidi="he-IL"/>
        </w:rPr>
        <w:t xml:space="preserve">Prvá je </w:t>
      </w:r>
      <w:r>
        <w:rPr>
          <w:b/>
          <w:lang w:val="sk-SK" w:bidi="he-IL"/>
        </w:rPr>
        <w:t xml:space="preserve">jeseň (podzim) </w:t>
      </w:r>
      <w:r w:rsidRPr="00DA7C71">
        <w:rPr>
          <w:b/>
          <w:lang w:val="sk-SK" w:bidi="he-IL"/>
        </w:rPr>
        <w:t>ako začiatok niečoho</w:t>
      </w:r>
      <w:r w:rsidRPr="00DA7C71">
        <w:rPr>
          <w:lang w:val="sk-SK" w:bidi="he-IL"/>
        </w:rPr>
        <w:t xml:space="preserve">, ktorý som už spomenula.  Ten obrat v Saulovom živote bol výnimočným a niečím veľkým. Také Božie zjavenia s ohromným svetlom možno väčšina z nás v živote ani nezažije. Môžeme si z neho zobrať niečo pre naše nové začiatky. Pre naše obraty, ktoré potrebuje časotkrát denne, alebo aspoň častejšie, ako si myslíme. September je takým časom začiatkov. Nových stretnutí, nového školského roka. Nových projektov pre viacerých. Potrebujeme osobný vzťah Boh a ja. Potrebujeme sa nechať oslepovať Bohom a spoznávať svoju malosť, závislosť. Potrebuje sa sústrediť na prepojenosť nášho života s Bohom. Keď trpí človek, trpí Boh.  Potrebujeme druhých ľudí, aby nás viedli, radili. Potrebuje ľudí, ktorí veria, že zmena v našom živote je možná. </w:t>
      </w:r>
    </w:p>
    <w:p w:rsidR="00A76435" w:rsidRPr="00DA7C71" w:rsidRDefault="00A76435" w:rsidP="00E7096D">
      <w:pPr>
        <w:spacing w:line="360" w:lineRule="auto"/>
        <w:jc w:val="both"/>
        <w:rPr>
          <w:lang w:val="sk-SK" w:bidi="he-IL"/>
        </w:rPr>
      </w:pPr>
      <w:r w:rsidRPr="00DA7C71">
        <w:rPr>
          <w:b/>
          <w:lang w:val="sk-SK" w:bidi="he-IL"/>
        </w:rPr>
        <w:t>A druhý dôvod je konflikt v Sýrii.</w:t>
      </w:r>
      <w:r w:rsidRPr="00DA7C71">
        <w:rPr>
          <w:lang w:val="sk-SK" w:bidi="he-IL"/>
        </w:rPr>
        <w:t xml:space="preserve"> Tam, kde Pavel zažil svoj prelomový obrat sa dnes bojuje.  Vraždí a zabíja. Ľudia hromadne opúšťajú svoje domovy. Milióny ľudí sa stali utečencami v tomto konflikte.  </w:t>
      </w:r>
      <w:r w:rsidRPr="00DA7C71">
        <w:rPr>
          <w:lang w:bidi="he-IL"/>
        </w:rPr>
        <w:t xml:space="preserve">Damaskus je prvé mesto mimo Izraela, ktoré sa spomína, že </w:t>
      </w:r>
      <w:r>
        <w:rPr>
          <w:lang w:bidi="he-IL"/>
        </w:rPr>
        <w:t>v ňom žili kresťania</w:t>
      </w:r>
      <w:r w:rsidRPr="00DA7C71">
        <w:rPr>
          <w:lang w:bidi="he-IL"/>
        </w:rPr>
        <w:t xml:space="preserve">. Rovná cesta v Damasku stále existuje. Má síce iné meno a trochu zmenila smer, ale stále tam je tá cesta, kde sa Pavel modlil, premýšľal o obrate v jeho živote. </w:t>
      </w:r>
    </w:p>
    <w:p w:rsidR="00A76435" w:rsidRPr="00DA7C71" w:rsidRDefault="00A76435" w:rsidP="00E7096D">
      <w:pPr>
        <w:spacing w:line="360" w:lineRule="auto"/>
        <w:jc w:val="both"/>
        <w:rPr>
          <w:lang w:val="sk-SK" w:bidi="he-IL"/>
        </w:rPr>
      </w:pPr>
      <w:r w:rsidRPr="00DA7C71">
        <w:rPr>
          <w:lang w:val="sk-SK" w:bidi="he-IL"/>
        </w:rPr>
        <w:t>Zmena sa netýka len jednotlivca. Zmena, obraty sú možné. Nevieme, ako dopadne tento konflikt, no dúfať, že môže nastať zmena mi príde dôležité. A nie len dúfať, ale modliť sa. Pápež František vyhlásil</w:t>
      </w:r>
      <w:r>
        <w:rPr>
          <w:lang w:val="sk-SK" w:bidi="he-IL"/>
        </w:rPr>
        <w:t xml:space="preserve"> nedávno</w:t>
      </w:r>
      <w:r w:rsidRPr="00DA7C71">
        <w:rPr>
          <w:lang w:val="sk-SK" w:bidi="he-IL"/>
        </w:rPr>
        <w:t xml:space="preserve"> deň pôst</w:t>
      </w:r>
      <w:r>
        <w:rPr>
          <w:lang w:val="sk-SK" w:bidi="he-IL"/>
        </w:rPr>
        <w:t>u a modlitby za Sýriu</w:t>
      </w:r>
      <w:r w:rsidRPr="00DA7C71">
        <w:rPr>
          <w:lang w:val="sk-SK" w:bidi="he-IL"/>
        </w:rPr>
        <w:t>. A množstvo</w:t>
      </w:r>
      <w:r>
        <w:rPr>
          <w:lang w:val="sk-SK" w:bidi="he-IL"/>
        </w:rPr>
        <w:t xml:space="preserve"> ľudí po celom svete sa v ten deň</w:t>
      </w:r>
      <w:bookmarkStart w:id="0" w:name="_GoBack"/>
      <w:bookmarkEnd w:id="0"/>
      <w:r w:rsidRPr="00DA7C71">
        <w:rPr>
          <w:lang w:val="sk-SK" w:bidi="he-IL"/>
        </w:rPr>
        <w:t xml:space="preserve"> postili a modlili za pokoj v Sýrii. Pretože zmena je zakódovaná hlboko v kresťanstve. Výrazný obrat môže nastať nielen v živote jedného človeka, ale aj tam. Sme vyzývaní k modlitbe. K modlitbe za zmenu, za obrat v životoch, za pokoj aj v Sýrii, pretože človek je prenasledovaní, Boh je prenasledovaní. A tak by sme mohli v našich modlitbách myslieť nielen na kresťanov, ale na všetkých ľudí v tejto krajine. Na pokoj a mier. Aby pokoj zvíťazil.</w:t>
      </w:r>
    </w:p>
    <w:sectPr w:rsidR="00A76435" w:rsidRPr="00DA7C71" w:rsidSect="00064E12">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35" w:rsidRDefault="00A76435" w:rsidP="006556F9">
      <w:pPr>
        <w:spacing w:after="0" w:line="240" w:lineRule="auto"/>
      </w:pPr>
      <w:r>
        <w:separator/>
      </w:r>
    </w:p>
  </w:endnote>
  <w:endnote w:type="continuationSeparator" w:id="0">
    <w:p w:rsidR="00A76435" w:rsidRDefault="00A76435" w:rsidP="00655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35" w:rsidRDefault="00A76435" w:rsidP="006556F9">
      <w:pPr>
        <w:spacing w:after="0" w:line="240" w:lineRule="auto"/>
      </w:pPr>
      <w:r>
        <w:separator/>
      </w:r>
    </w:p>
  </w:footnote>
  <w:footnote w:type="continuationSeparator" w:id="0">
    <w:p w:rsidR="00A76435" w:rsidRDefault="00A76435" w:rsidP="006556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33F8C"/>
    <w:multiLevelType w:val="hybridMultilevel"/>
    <w:tmpl w:val="5E9AB0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63260516"/>
    <w:multiLevelType w:val="hybridMultilevel"/>
    <w:tmpl w:val="13C6051A"/>
    <w:lvl w:ilvl="0" w:tplc="27EAAC64">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9081283"/>
    <w:multiLevelType w:val="hybridMultilevel"/>
    <w:tmpl w:val="13C6051A"/>
    <w:lvl w:ilvl="0" w:tplc="27EAAC64">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FA13300"/>
    <w:multiLevelType w:val="hybridMultilevel"/>
    <w:tmpl w:val="4A529C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BB51705"/>
    <w:multiLevelType w:val="hybridMultilevel"/>
    <w:tmpl w:val="13C6051A"/>
    <w:lvl w:ilvl="0" w:tplc="27EAAC64">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6F9"/>
    <w:rsid w:val="00023308"/>
    <w:rsid w:val="00025AD4"/>
    <w:rsid w:val="00030953"/>
    <w:rsid w:val="00054616"/>
    <w:rsid w:val="00064E12"/>
    <w:rsid w:val="000718A4"/>
    <w:rsid w:val="00086112"/>
    <w:rsid w:val="000B3E43"/>
    <w:rsid w:val="000C15E8"/>
    <w:rsid w:val="000C70B4"/>
    <w:rsid w:val="000D3158"/>
    <w:rsid w:val="000D61A4"/>
    <w:rsid w:val="000F5ECC"/>
    <w:rsid w:val="000F6457"/>
    <w:rsid w:val="000F7A26"/>
    <w:rsid w:val="00114CB9"/>
    <w:rsid w:val="00120D85"/>
    <w:rsid w:val="00133881"/>
    <w:rsid w:val="00156064"/>
    <w:rsid w:val="001615BC"/>
    <w:rsid w:val="0016717D"/>
    <w:rsid w:val="00191386"/>
    <w:rsid w:val="0019525B"/>
    <w:rsid w:val="00196B48"/>
    <w:rsid w:val="001975B1"/>
    <w:rsid w:val="001B162A"/>
    <w:rsid w:val="001B452E"/>
    <w:rsid w:val="001F0694"/>
    <w:rsid w:val="00232D7C"/>
    <w:rsid w:val="0025437D"/>
    <w:rsid w:val="00270926"/>
    <w:rsid w:val="0029365D"/>
    <w:rsid w:val="002B0EDC"/>
    <w:rsid w:val="00336F5F"/>
    <w:rsid w:val="00370BBC"/>
    <w:rsid w:val="00385F8E"/>
    <w:rsid w:val="003C10E2"/>
    <w:rsid w:val="003D08C2"/>
    <w:rsid w:val="003D3A44"/>
    <w:rsid w:val="003D577B"/>
    <w:rsid w:val="003E50E9"/>
    <w:rsid w:val="00402A84"/>
    <w:rsid w:val="0041651C"/>
    <w:rsid w:val="004241B8"/>
    <w:rsid w:val="00427EBB"/>
    <w:rsid w:val="00431A9C"/>
    <w:rsid w:val="00446A60"/>
    <w:rsid w:val="00450275"/>
    <w:rsid w:val="004721A4"/>
    <w:rsid w:val="00472D76"/>
    <w:rsid w:val="004811B0"/>
    <w:rsid w:val="004A202C"/>
    <w:rsid w:val="004B1D1D"/>
    <w:rsid w:val="004B7200"/>
    <w:rsid w:val="004C2786"/>
    <w:rsid w:val="004C5325"/>
    <w:rsid w:val="004C7BDC"/>
    <w:rsid w:val="004D2A4E"/>
    <w:rsid w:val="004D3F7E"/>
    <w:rsid w:val="004D578D"/>
    <w:rsid w:val="004E7779"/>
    <w:rsid w:val="0051456F"/>
    <w:rsid w:val="00515A36"/>
    <w:rsid w:val="00516F2A"/>
    <w:rsid w:val="00526747"/>
    <w:rsid w:val="00552BC7"/>
    <w:rsid w:val="00581554"/>
    <w:rsid w:val="00586259"/>
    <w:rsid w:val="00590DE1"/>
    <w:rsid w:val="00606B71"/>
    <w:rsid w:val="00613FD9"/>
    <w:rsid w:val="00627355"/>
    <w:rsid w:val="0063663D"/>
    <w:rsid w:val="0065136E"/>
    <w:rsid w:val="00655039"/>
    <w:rsid w:val="006556F9"/>
    <w:rsid w:val="006656AE"/>
    <w:rsid w:val="006807C4"/>
    <w:rsid w:val="00683013"/>
    <w:rsid w:val="0068401C"/>
    <w:rsid w:val="006A43E7"/>
    <w:rsid w:val="006A4E8B"/>
    <w:rsid w:val="006A51F3"/>
    <w:rsid w:val="006F044C"/>
    <w:rsid w:val="00707036"/>
    <w:rsid w:val="00707483"/>
    <w:rsid w:val="00713C85"/>
    <w:rsid w:val="00737008"/>
    <w:rsid w:val="00747632"/>
    <w:rsid w:val="007547F3"/>
    <w:rsid w:val="00760264"/>
    <w:rsid w:val="00764E12"/>
    <w:rsid w:val="007668BB"/>
    <w:rsid w:val="00780175"/>
    <w:rsid w:val="00781844"/>
    <w:rsid w:val="007A0AB3"/>
    <w:rsid w:val="007B77F6"/>
    <w:rsid w:val="007C1164"/>
    <w:rsid w:val="007C1C51"/>
    <w:rsid w:val="007D6EFB"/>
    <w:rsid w:val="007E335E"/>
    <w:rsid w:val="007F7CE3"/>
    <w:rsid w:val="00802955"/>
    <w:rsid w:val="008062CA"/>
    <w:rsid w:val="008117C4"/>
    <w:rsid w:val="00816C6E"/>
    <w:rsid w:val="00830009"/>
    <w:rsid w:val="008321CA"/>
    <w:rsid w:val="008510E0"/>
    <w:rsid w:val="0085436E"/>
    <w:rsid w:val="008607ED"/>
    <w:rsid w:val="00872E03"/>
    <w:rsid w:val="008737F6"/>
    <w:rsid w:val="00881C73"/>
    <w:rsid w:val="008B048C"/>
    <w:rsid w:val="008B199D"/>
    <w:rsid w:val="008C5255"/>
    <w:rsid w:val="008E4AC2"/>
    <w:rsid w:val="008E5BA7"/>
    <w:rsid w:val="00901725"/>
    <w:rsid w:val="0092287B"/>
    <w:rsid w:val="00976679"/>
    <w:rsid w:val="009818E8"/>
    <w:rsid w:val="00992F0B"/>
    <w:rsid w:val="009A2D37"/>
    <w:rsid w:val="009B4EBA"/>
    <w:rsid w:val="009C11C5"/>
    <w:rsid w:val="009D5FEB"/>
    <w:rsid w:val="009E0FD8"/>
    <w:rsid w:val="009F518F"/>
    <w:rsid w:val="00A050B5"/>
    <w:rsid w:val="00A21666"/>
    <w:rsid w:val="00A36E12"/>
    <w:rsid w:val="00A50D5B"/>
    <w:rsid w:val="00A60251"/>
    <w:rsid w:val="00A73F4B"/>
    <w:rsid w:val="00A74F66"/>
    <w:rsid w:val="00A76435"/>
    <w:rsid w:val="00A84C73"/>
    <w:rsid w:val="00A9023A"/>
    <w:rsid w:val="00AC441C"/>
    <w:rsid w:val="00AC6AD9"/>
    <w:rsid w:val="00AE0DCF"/>
    <w:rsid w:val="00AE104A"/>
    <w:rsid w:val="00AE7114"/>
    <w:rsid w:val="00AE7E84"/>
    <w:rsid w:val="00AF6A8E"/>
    <w:rsid w:val="00B15F46"/>
    <w:rsid w:val="00B31B57"/>
    <w:rsid w:val="00B462D3"/>
    <w:rsid w:val="00B50EEE"/>
    <w:rsid w:val="00B53F63"/>
    <w:rsid w:val="00B567B7"/>
    <w:rsid w:val="00B64FDC"/>
    <w:rsid w:val="00B7065A"/>
    <w:rsid w:val="00B7721E"/>
    <w:rsid w:val="00B8621B"/>
    <w:rsid w:val="00BA01E8"/>
    <w:rsid w:val="00BB6F83"/>
    <w:rsid w:val="00BC358A"/>
    <w:rsid w:val="00BC5E91"/>
    <w:rsid w:val="00BD05EB"/>
    <w:rsid w:val="00BD52BD"/>
    <w:rsid w:val="00BD5E00"/>
    <w:rsid w:val="00BE29B9"/>
    <w:rsid w:val="00BE7C0B"/>
    <w:rsid w:val="00C01B63"/>
    <w:rsid w:val="00C3389B"/>
    <w:rsid w:val="00C60BEB"/>
    <w:rsid w:val="00C63B6A"/>
    <w:rsid w:val="00C709FB"/>
    <w:rsid w:val="00C77E03"/>
    <w:rsid w:val="00CB7D45"/>
    <w:rsid w:val="00CC1ADF"/>
    <w:rsid w:val="00CE142E"/>
    <w:rsid w:val="00CE67C2"/>
    <w:rsid w:val="00CF6DE6"/>
    <w:rsid w:val="00D001B0"/>
    <w:rsid w:val="00D056B1"/>
    <w:rsid w:val="00D10BC5"/>
    <w:rsid w:val="00D41D54"/>
    <w:rsid w:val="00D62D76"/>
    <w:rsid w:val="00D738E6"/>
    <w:rsid w:val="00D91A6E"/>
    <w:rsid w:val="00D91C57"/>
    <w:rsid w:val="00DA7C71"/>
    <w:rsid w:val="00DC28DE"/>
    <w:rsid w:val="00DC2C99"/>
    <w:rsid w:val="00DE36C8"/>
    <w:rsid w:val="00DF2E7E"/>
    <w:rsid w:val="00DF6DA7"/>
    <w:rsid w:val="00E07112"/>
    <w:rsid w:val="00E142E0"/>
    <w:rsid w:val="00E373A1"/>
    <w:rsid w:val="00E43B54"/>
    <w:rsid w:val="00E7096D"/>
    <w:rsid w:val="00E7759F"/>
    <w:rsid w:val="00E91825"/>
    <w:rsid w:val="00EB18F9"/>
    <w:rsid w:val="00EB36DE"/>
    <w:rsid w:val="00EC379B"/>
    <w:rsid w:val="00EE5547"/>
    <w:rsid w:val="00F0769B"/>
    <w:rsid w:val="00F121B9"/>
    <w:rsid w:val="00F22A2F"/>
    <w:rsid w:val="00F42230"/>
    <w:rsid w:val="00F45E5A"/>
    <w:rsid w:val="00F5756C"/>
    <w:rsid w:val="00F7447C"/>
    <w:rsid w:val="00F806D5"/>
    <w:rsid w:val="00F86C32"/>
    <w:rsid w:val="00FA69F6"/>
    <w:rsid w:val="00FA7083"/>
    <w:rsid w:val="00FC68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6F9"/>
    <w:rPr>
      <w:rFonts w:ascii="Tahoma" w:hAnsi="Tahoma" w:cs="Tahoma"/>
      <w:sz w:val="16"/>
      <w:szCs w:val="16"/>
    </w:rPr>
  </w:style>
  <w:style w:type="paragraph" w:styleId="ListParagraph">
    <w:name w:val="List Paragraph"/>
    <w:basedOn w:val="Normal"/>
    <w:uiPriority w:val="99"/>
    <w:qFormat/>
    <w:rsid w:val="001952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1410</Words>
  <Characters>8320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NOVÉ ZAČIATKY- OBRAT NEPRIATEĽA</dc:title>
  <dc:subject/>
  <dc:creator>Maruska</dc:creator>
  <cp:keywords/>
  <dc:description/>
  <cp:lastModifiedBy>Ester Pučálková</cp:lastModifiedBy>
  <cp:revision>2</cp:revision>
  <cp:lastPrinted>2013-09-08T16:38:00Z</cp:lastPrinted>
  <dcterms:created xsi:type="dcterms:W3CDTF">2013-10-16T17:05:00Z</dcterms:created>
  <dcterms:modified xsi:type="dcterms:W3CDTF">2013-10-16T17:05:00Z</dcterms:modified>
</cp:coreProperties>
</file>